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46" w:rsidRPr="00B124D3" w:rsidRDefault="00DA6546" w:rsidP="00777E2E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</w:p>
    <w:p w:rsidR="00752A1A" w:rsidRDefault="00752A1A" w:rsidP="00752A1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  <w:r w:rsidRPr="00B124D3">
        <w:rPr>
          <w:rFonts w:ascii="Arial" w:eastAsia="Times New Roman" w:hAnsi="Arial" w:cs="Arial"/>
          <w:b/>
          <w:lang w:eastAsia="en-GB"/>
        </w:rPr>
        <w:t>The School Direct Training Programme (Salaried)</w:t>
      </w:r>
    </w:p>
    <w:p w:rsidR="00DA6546" w:rsidRPr="00B124D3" w:rsidRDefault="00DA6546" w:rsidP="00752A1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358"/>
      </w:tblGrid>
      <w:tr w:rsidR="00752A1A" w:rsidTr="00B12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52A1A" w:rsidRPr="00AC02D6" w:rsidRDefault="00752A1A" w:rsidP="00752A1A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  <w:r w:rsidRPr="00AC02D6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1985" w:type="dxa"/>
          </w:tcPr>
          <w:p w:rsidR="00752A1A" w:rsidRPr="00AC02D6" w:rsidRDefault="00752A1A" w:rsidP="00752A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  <w:r w:rsidRPr="00AC02D6">
              <w:rPr>
                <w:rFonts w:ascii="Arial" w:hAnsi="Arial" w:cs="Arial"/>
                <w:sz w:val="24"/>
                <w:szCs w:val="24"/>
              </w:rPr>
              <w:t>UCAS CODE</w:t>
            </w:r>
          </w:p>
        </w:tc>
        <w:tc>
          <w:tcPr>
            <w:tcW w:w="2358" w:type="dxa"/>
          </w:tcPr>
          <w:p w:rsidR="00752A1A" w:rsidRPr="00AC02D6" w:rsidRDefault="00752A1A" w:rsidP="00752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02D6">
              <w:rPr>
                <w:rFonts w:ascii="Arial" w:hAnsi="Arial" w:cs="Arial"/>
                <w:sz w:val="24"/>
                <w:szCs w:val="24"/>
              </w:rPr>
              <w:t>QUALIFICATION</w:t>
            </w:r>
          </w:p>
          <w:p w:rsidR="00752A1A" w:rsidRPr="00AC02D6" w:rsidRDefault="00752A1A" w:rsidP="00752A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487CC1" w:rsidTr="00B1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487CC1" w:rsidRDefault="00487CC1" w:rsidP="00752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  <w:p w:rsidR="00487CC1" w:rsidRDefault="00487CC1" w:rsidP="00752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</w:tc>
        <w:tc>
          <w:tcPr>
            <w:tcW w:w="1985" w:type="dxa"/>
          </w:tcPr>
          <w:p w:rsidR="00487CC1" w:rsidRDefault="00D60C35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3CM3</w:t>
            </w:r>
          </w:p>
          <w:p w:rsidR="00487CC1" w:rsidRDefault="00487CC1" w:rsidP="00D60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60C35">
              <w:rPr>
                <w:rFonts w:ascii="Arial" w:hAnsi="Arial" w:cs="Arial"/>
                <w:b/>
                <w:sz w:val="24"/>
                <w:szCs w:val="24"/>
              </w:rPr>
              <w:t>CM2</w:t>
            </w:r>
          </w:p>
        </w:tc>
        <w:tc>
          <w:tcPr>
            <w:tcW w:w="2358" w:type="dxa"/>
          </w:tcPr>
          <w:p w:rsidR="00487CC1" w:rsidRDefault="00487CC1" w:rsidP="0075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PGCE</w:t>
            </w:r>
          </w:p>
          <w:p w:rsidR="00487CC1" w:rsidRDefault="00487CC1" w:rsidP="0075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QTS</w:t>
            </w:r>
          </w:p>
        </w:tc>
      </w:tr>
      <w:tr w:rsidR="00752A1A" w:rsidTr="00B12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52A1A" w:rsidRDefault="00752A1A" w:rsidP="00752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  <w:p w:rsidR="00752A1A" w:rsidRDefault="00752A1A" w:rsidP="00752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1985" w:type="dxa"/>
          </w:tcPr>
          <w:p w:rsidR="00752A1A" w:rsidRDefault="00D60C35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3CLX</w:t>
            </w:r>
          </w:p>
          <w:p w:rsidR="00752A1A" w:rsidRPr="00752A1A" w:rsidRDefault="00D60C35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3CLW</w:t>
            </w:r>
          </w:p>
        </w:tc>
        <w:tc>
          <w:tcPr>
            <w:tcW w:w="2358" w:type="dxa"/>
          </w:tcPr>
          <w:p w:rsidR="00752A1A" w:rsidRPr="000133E1" w:rsidRDefault="00752A1A" w:rsidP="00752A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133E1">
              <w:rPr>
                <w:rFonts w:ascii="Arial" w:eastAsia="Times New Roman" w:hAnsi="Arial" w:cs="Arial"/>
                <w:lang w:eastAsia="en-GB"/>
              </w:rPr>
              <w:t>PGCE</w:t>
            </w:r>
          </w:p>
          <w:p w:rsidR="00752A1A" w:rsidRDefault="00752A1A" w:rsidP="0075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3E1">
              <w:rPr>
                <w:rFonts w:ascii="Arial" w:eastAsia="Times New Roman" w:hAnsi="Arial" w:cs="Arial"/>
                <w:lang w:eastAsia="en-GB"/>
              </w:rPr>
              <w:t>QTS</w:t>
            </w:r>
          </w:p>
        </w:tc>
      </w:tr>
      <w:tr w:rsidR="00752A1A" w:rsidTr="00B1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52A1A" w:rsidRDefault="00752A1A" w:rsidP="00752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</w:t>
            </w:r>
          </w:p>
          <w:p w:rsidR="00752A1A" w:rsidRDefault="00752A1A" w:rsidP="00752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</w:t>
            </w:r>
          </w:p>
        </w:tc>
        <w:tc>
          <w:tcPr>
            <w:tcW w:w="1985" w:type="dxa"/>
          </w:tcPr>
          <w:p w:rsidR="00752A1A" w:rsidRDefault="00D60C35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3CLZ</w:t>
            </w:r>
          </w:p>
          <w:p w:rsidR="00752A1A" w:rsidRPr="00752A1A" w:rsidRDefault="00D60C35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3CLY</w:t>
            </w:r>
          </w:p>
        </w:tc>
        <w:tc>
          <w:tcPr>
            <w:tcW w:w="2358" w:type="dxa"/>
          </w:tcPr>
          <w:p w:rsidR="00752A1A" w:rsidRPr="000133E1" w:rsidRDefault="00752A1A" w:rsidP="00752A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133E1">
              <w:rPr>
                <w:rFonts w:ascii="Arial" w:eastAsia="Times New Roman" w:hAnsi="Arial" w:cs="Arial"/>
                <w:lang w:eastAsia="en-GB"/>
              </w:rPr>
              <w:t>PGCE</w:t>
            </w:r>
          </w:p>
          <w:p w:rsidR="00752A1A" w:rsidRDefault="00752A1A" w:rsidP="0075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3E1">
              <w:rPr>
                <w:rFonts w:ascii="Arial" w:eastAsia="Times New Roman" w:hAnsi="Arial" w:cs="Arial"/>
                <w:lang w:eastAsia="en-GB"/>
              </w:rPr>
              <w:t>QTS</w:t>
            </w:r>
          </w:p>
        </w:tc>
      </w:tr>
      <w:tr w:rsidR="00177A31" w:rsidTr="00B12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177A31" w:rsidRDefault="00177A31" w:rsidP="00752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</w:p>
          <w:p w:rsidR="00177A31" w:rsidRDefault="00177A31" w:rsidP="00752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</w:p>
        </w:tc>
        <w:tc>
          <w:tcPr>
            <w:tcW w:w="1985" w:type="dxa"/>
          </w:tcPr>
          <w:p w:rsidR="00177A31" w:rsidRDefault="00D60C35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3CLV</w:t>
            </w:r>
          </w:p>
          <w:p w:rsidR="00177A31" w:rsidRDefault="00177A31" w:rsidP="00D60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60C35">
              <w:rPr>
                <w:rFonts w:ascii="Arial" w:hAnsi="Arial" w:cs="Arial"/>
                <w:b/>
                <w:sz w:val="24"/>
                <w:szCs w:val="24"/>
              </w:rPr>
              <w:t>CLT</w:t>
            </w:r>
          </w:p>
        </w:tc>
        <w:tc>
          <w:tcPr>
            <w:tcW w:w="2358" w:type="dxa"/>
          </w:tcPr>
          <w:p w:rsidR="00177A31" w:rsidRDefault="00177A31" w:rsidP="00752A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PGCE</w:t>
            </w:r>
          </w:p>
          <w:p w:rsidR="00177A31" w:rsidRPr="000133E1" w:rsidRDefault="00177A31" w:rsidP="00752A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QTS</w:t>
            </w:r>
          </w:p>
        </w:tc>
      </w:tr>
    </w:tbl>
    <w:p w:rsidR="009777DF" w:rsidRDefault="009777DF" w:rsidP="00777E2E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</w:p>
    <w:p w:rsidR="00752A1A" w:rsidRPr="00B124D3" w:rsidRDefault="00752A1A" w:rsidP="00752A1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  <w:r w:rsidRPr="00B124D3">
        <w:rPr>
          <w:rFonts w:ascii="Arial" w:eastAsia="Times New Roman" w:hAnsi="Arial" w:cs="Arial"/>
          <w:b/>
          <w:lang w:eastAsia="en-GB"/>
        </w:rPr>
        <w:t>SCITT (Core) – Fee Paying</w:t>
      </w:r>
    </w:p>
    <w:p w:rsidR="009777DF" w:rsidRDefault="009777DF" w:rsidP="00777E2E">
      <w:pPr>
        <w:spacing w:after="0"/>
        <w:rPr>
          <w:rFonts w:ascii="Arial" w:hAnsi="Arial" w:cs="Arial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358"/>
      </w:tblGrid>
      <w:tr w:rsidR="00752A1A" w:rsidTr="00B12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52A1A" w:rsidRPr="00AC02D6" w:rsidRDefault="00752A1A" w:rsidP="00752A1A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  <w:r w:rsidRPr="00AC02D6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1985" w:type="dxa"/>
          </w:tcPr>
          <w:p w:rsidR="00752A1A" w:rsidRPr="00752A1A" w:rsidRDefault="00752A1A" w:rsidP="00752A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  <w:r w:rsidRPr="00752A1A">
              <w:rPr>
                <w:rFonts w:ascii="Arial" w:hAnsi="Arial" w:cs="Arial"/>
                <w:sz w:val="24"/>
                <w:szCs w:val="24"/>
              </w:rPr>
              <w:t>UCAS CODE</w:t>
            </w:r>
          </w:p>
        </w:tc>
        <w:tc>
          <w:tcPr>
            <w:tcW w:w="2358" w:type="dxa"/>
          </w:tcPr>
          <w:p w:rsidR="00752A1A" w:rsidRPr="00AC02D6" w:rsidRDefault="00752A1A" w:rsidP="00752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02D6">
              <w:rPr>
                <w:rFonts w:ascii="Arial" w:hAnsi="Arial" w:cs="Arial"/>
                <w:sz w:val="24"/>
                <w:szCs w:val="24"/>
              </w:rPr>
              <w:t>QUALIFICATION</w:t>
            </w:r>
          </w:p>
          <w:p w:rsidR="00752A1A" w:rsidRPr="00AC02D6" w:rsidRDefault="00752A1A" w:rsidP="00752A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752A1A" w:rsidTr="00B1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52A1A" w:rsidRPr="00B124D3" w:rsidRDefault="00752A1A" w:rsidP="00752A1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Art &amp; Design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Art &amp; Design</w:t>
            </w:r>
          </w:p>
        </w:tc>
        <w:tc>
          <w:tcPr>
            <w:tcW w:w="1985" w:type="dxa"/>
          </w:tcPr>
          <w:p w:rsidR="00752A1A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2BJH</w:t>
            </w:r>
          </w:p>
          <w:p w:rsidR="009F1DF2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2BJG</w:t>
            </w:r>
          </w:p>
        </w:tc>
        <w:tc>
          <w:tcPr>
            <w:tcW w:w="2358" w:type="dxa"/>
          </w:tcPr>
          <w:p w:rsidR="00752A1A" w:rsidRPr="00B124D3" w:rsidRDefault="00752A1A" w:rsidP="00752A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752A1A" w:rsidRPr="00B124D3" w:rsidRDefault="00752A1A" w:rsidP="0075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752A1A" w:rsidTr="00B12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52A1A" w:rsidRPr="00B124D3" w:rsidRDefault="00752A1A" w:rsidP="00752A1A">
            <w:pPr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Biology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Biology</w:t>
            </w:r>
          </w:p>
        </w:tc>
        <w:tc>
          <w:tcPr>
            <w:tcW w:w="1985" w:type="dxa"/>
          </w:tcPr>
          <w:p w:rsidR="00752A1A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2BJP</w:t>
            </w:r>
          </w:p>
          <w:p w:rsidR="009F1DF2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2BJN</w:t>
            </w:r>
          </w:p>
        </w:tc>
        <w:tc>
          <w:tcPr>
            <w:tcW w:w="2358" w:type="dxa"/>
          </w:tcPr>
          <w:p w:rsidR="00752A1A" w:rsidRPr="00B124D3" w:rsidRDefault="00752A1A" w:rsidP="00752A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752A1A" w:rsidRPr="00B124D3" w:rsidRDefault="00752A1A" w:rsidP="0075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752A1A" w:rsidTr="00B1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52A1A" w:rsidRPr="00B124D3" w:rsidRDefault="00752A1A" w:rsidP="00752A1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Business Studies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Business Studies</w:t>
            </w:r>
          </w:p>
        </w:tc>
        <w:tc>
          <w:tcPr>
            <w:tcW w:w="1985" w:type="dxa"/>
          </w:tcPr>
          <w:p w:rsidR="00752A1A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2BHQ</w:t>
            </w:r>
          </w:p>
          <w:p w:rsidR="009F1DF2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2BHP</w:t>
            </w:r>
          </w:p>
        </w:tc>
        <w:tc>
          <w:tcPr>
            <w:tcW w:w="2358" w:type="dxa"/>
          </w:tcPr>
          <w:p w:rsidR="00752A1A" w:rsidRPr="00B124D3" w:rsidRDefault="00752A1A" w:rsidP="00752A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752A1A" w:rsidRPr="00B124D3" w:rsidRDefault="00752A1A" w:rsidP="0075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A37BE4" w:rsidTr="00B12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37BE4" w:rsidRPr="00B124D3" w:rsidRDefault="00A37BE4" w:rsidP="00752A1A">
            <w:pPr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Chemistry</w:t>
            </w:r>
          </w:p>
          <w:p w:rsidR="00A37BE4" w:rsidRPr="00B124D3" w:rsidRDefault="00A37BE4" w:rsidP="00752A1A">
            <w:pPr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Chemistry</w:t>
            </w:r>
          </w:p>
        </w:tc>
        <w:tc>
          <w:tcPr>
            <w:tcW w:w="1985" w:type="dxa"/>
          </w:tcPr>
          <w:p w:rsidR="00A37BE4" w:rsidRPr="00B124D3" w:rsidRDefault="00F918A3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33VY</w:t>
            </w:r>
          </w:p>
          <w:p w:rsidR="00F918A3" w:rsidRPr="00B124D3" w:rsidRDefault="00F918A3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33VX</w:t>
            </w:r>
          </w:p>
        </w:tc>
        <w:tc>
          <w:tcPr>
            <w:tcW w:w="2358" w:type="dxa"/>
          </w:tcPr>
          <w:p w:rsidR="005A3EB9" w:rsidRPr="00B124D3" w:rsidRDefault="005A3EB9" w:rsidP="005A3E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A37BE4" w:rsidRPr="00B124D3" w:rsidRDefault="005A3EB9" w:rsidP="005A3E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752A1A" w:rsidTr="00B1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52A1A" w:rsidRPr="00B124D3" w:rsidRDefault="00752A1A" w:rsidP="00752A1A">
            <w:pPr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Computer Science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Computer Science</w:t>
            </w:r>
          </w:p>
        </w:tc>
        <w:tc>
          <w:tcPr>
            <w:tcW w:w="1985" w:type="dxa"/>
          </w:tcPr>
          <w:p w:rsidR="00752A1A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2DGG</w:t>
            </w:r>
          </w:p>
          <w:p w:rsidR="009F1DF2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2DGF</w:t>
            </w:r>
          </w:p>
        </w:tc>
        <w:tc>
          <w:tcPr>
            <w:tcW w:w="2358" w:type="dxa"/>
          </w:tcPr>
          <w:p w:rsidR="00752A1A" w:rsidRPr="00B124D3" w:rsidRDefault="00752A1A" w:rsidP="00752A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752A1A" w:rsidRPr="00B124D3" w:rsidRDefault="00752A1A" w:rsidP="0075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752A1A" w:rsidTr="00B12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52A1A" w:rsidRPr="00B124D3" w:rsidRDefault="00F918A3" w:rsidP="00752A1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Design &amp; Technology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Design &amp; Technology</w:t>
            </w:r>
          </w:p>
        </w:tc>
        <w:tc>
          <w:tcPr>
            <w:tcW w:w="1985" w:type="dxa"/>
          </w:tcPr>
          <w:p w:rsidR="00752A1A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2BJ4</w:t>
            </w:r>
          </w:p>
          <w:p w:rsidR="009F1DF2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2BJ3</w:t>
            </w:r>
          </w:p>
        </w:tc>
        <w:tc>
          <w:tcPr>
            <w:tcW w:w="2358" w:type="dxa"/>
          </w:tcPr>
          <w:p w:rsidR="00752A1A" w:rsidRPr="00B124D3" w:rsidRDefault="00752A1A" w:rsidP="00752A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752A1A" w:rsidRPr="00B124D3" w:rsidRDefault="00752A1A" w:rsidP="0075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A37BE4" w:rsidTr="00B1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37BE4" w:rsidRPr="00B124D3" w:rsidRDefault="00A37BE4" w:rsidP="00752A1A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Drama</w:t>
            </w:r>
          </w:p>
          <w:p w:rsidR="00A37BE4" w:rsidRPr="00B124D3" w:rsidRDefault="00A37BE4" w:rsidP="00752A1A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Drama</w:t>
            </w:r>
          </w:p>
        </w:tc>
        <w:tc>
          <w:tcPr>
            <w:tcW w:w="1985" w:type="dxa"/>
          </w:tcPr>
          <w:p w:rsidR="00A37BE4" w:rsidRPr="00B124D3" w:rsidRDefault="00F918A3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33W2</w:t>
            </w:r>
          </w:p>
          <w:p w:rsidR="00F918A3" w:rsidRPr="00B124D3" w:rsidRDefault="00F918A3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33VZ</w:t>
            </w:r>
          </w:p>
        </w:tc>
        <w:tc>
          <w:tcPr>
            <w:tcW w:w="2358" w:type="dxa"/>
          </w:tcPr>
          <w:p w:rsidR="005A3EB9" w:rsidRPr="00B124D3" w:rsidRDefault="005A3EB9" w:rsidP="005A3E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A37BE4" w:rsidRPr="00B124D3" w:rsidRDefault="005A3EB9" w:rsidP="005A3E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752A1A" w:rsidTr="00B12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52A1A" w:rsidRPr="00B124D3" w:rsidRDefault="00752A1A" w:rsidP="00752A1A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English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985" w:type="dxa"/>
          </w:tcPr>
          <w:p w:rsidR="00752A1A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2BJB</w:t>
            </w:r>
          </w:p>
          <w:p w:rsidR="009F1DF2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2BJ5</w:t>
            </w:r>
          </w:p>
        </w:tc>
        <w:tc>
          <w:tcPr>
            <w:tcW w:w="2358" w:type="dxa"/>
          </w:tcPr>
          <w:p w:rsidR="00752A1A" w:rsidRPr="00B124D3" w:rsidRDefault="00752A1A" w:rsidP="00752A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752A1A" w:rsidRPr="00B124D3" w:rsidRDefault="00752A1A" w:rsidP="0075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752A1A" w:rsidTr="00B1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752A1A" w:rsidRPr="00B124D3" w:rsidRDefault="00752A1A" w:rsidP="00752A1A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Geography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Geography</w:t>
            </w:r>
          </w:p>
        </w:tc>
        <w:tc>
          <w:tcPr>
            <w:tcW w:w="1985" w:type="dxa"/>
          </w:tcPr>
          <w:p w:rsidR="00752A1A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2BJF</w:t>
            </w:r>
          </w:p>
          <w:p w:rsidR="009F1DF2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2BJD</w:t>
            </w:r>
          </w:p>
        </w:tc>
        <w:tc>
          <w:tcPr>
            <w:tcW w:w="2358" w:type="dxa"/>
          </w:tcPr>
          <w:p w:rsidR="00752A1A" w:rsidRPr="00B124D3" w:rsidRDefault="00752A1A" w:rsidP="00752A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752A1A" w:rsidRPr="00B124D3" w:rsidRDefault="00752A1A" w:rsidP="0075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9F1DF2" w:rsidTr="00B12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History</w:t>
            </w:r>
          </w:p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History</w:t>
            </w:r>
          </w:p>
        </w:tc>
        <w:tc>
          <w:tcPr>
            <w:tcW w:w="1985" w:type="dxa"/>
          </w:tcPr>
          <w:p w:rsidR="009F1DF2" w:rsidRPr="00B124D3" w:rsidRDefault="009F1DF2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2BHS</w:t>
            </w:r>
          </w:p>
          <w:p w:rsidR="009F1DF2" w:rsidRPr="00B124D3" w:rsidRDefault="009F1DF2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2BHR</w:t>
            </w:r>
          </w:p>
        </w:tc>
        <w:tc>
          <w:tcPr>
            <w:tcW w:w="2358" w:type="dxa"/>
          </w:tcPr>
          <w:p w:rsidR="009F1DF2" w:rsidRPr="00B124D3" w:rsidRDefault="009F1DF2" w:rsidP="009F1D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9F1DF2" w:rsidRPr="00B124D3" w:rsidRDefault="009F1DF2" w:rsidP="009F1D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9F1DF2" w:rsidTr="00B1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Mathematics</w:t>
            </w:r>
          </w:p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Mathematics</w:t>
            </w:r>
          </w:p>
        </w:tc>
        <w:tc>
          <w:tcPr>
            <w:tcW w:w="1985" w:type="dxa"/>
          </w:tcPr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2LVR</w:t>
            </w:r>
          </w:p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2KLT</w:t>
            </w:r>
          </w:p>
        </w:tc>
        <w:tc>
          <w:tcPr>
            <w:tcW w:w="2358" w:type="dxa"/>
          </w:tcPr>
          <w:p w:rsidR="009F1DF2" w:rsidRPr="00B124D3" w:rsidRDefault="009F1DF2" w:rsidP="009F1D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9F1DF2" w:rsidRPr="00B124D3" w:rsidRDefault="009F1DF2" w:rsidP="009F1D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9F1DF2" w:rsidTr="00B12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Modern Languages</w:t>
            </w:r>
          </w:p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Modern Languages</w:t>
            </w:r>
          </w:p>
        </w:tc>
        <w:tc>
          <w:tcPr>
            <w:tcW w:w="1985" w:type="dxa"/>
          </w:tcPr>
          <w:p w:rsidR="009F1DF2" w:rsidRPr="00B124D3" w:rsidRDefault="009F1DF2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2BMS</w:t>
            </w:r>
          </w:p>
          <w:p w:rsidR="009F1DF2" w:rsidRPr="00B124D3" w:rsidRDefault="009F1DF2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2BMR</w:t>
            </w:r>
          </w:p>
        </w:tc>
        <w:tc>
          <w:tcPr>
            <w:tcW w:w="2358" w:type="dxa"/>
          </w:tcPr>
          <w:p w:rsidR="009F1DF2" w:rsidRPr="00B124D3" w:rsidRDefault="009F1DF2" w:rsidP="009F1D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9F1DF2" w:rsidRPr="00B124D3" w:rsidRDefault="009F1DF2" w:rsidP="009F1D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A37BE4" w:rsidTr="00B1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37BE4" w:rsidRPr="00B124D3" w:rsidRDefault="00A37BE4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Music</w:t>
            </w:r>
          </w:p>
          <w:p w:rsidR="00A37BE4" w:rsidRPr="00B124D3" w:rsidRDefault="00A37BE4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Music</w:t>
            </w:r>
          </w:p>
        </w:tc>
        <w:tc>
          <w:tcPr>
            <w:tcW w:w="1985" w:type="dxa"/>
          </w:tcPr>
          <w:p w:rsidR="00A37BE4" w:rsidRPr="00B124D3" w:rsidRDefault="00F918A3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33W4</w:t>
            </w:r>
          </w:p>
          <w:p w:rsidR="00F918A3" w:rsidRPr="00B124D3" w:rsidRDefault="00F918A3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33W3</w:t>
            </w:r>
          </w:p>
        </w:tc>
        <w:tc>
          <w:tcPr>
            <w:tcW w:w="2358" w:type="dxa"/>
          </w:tcPr>
          <w:p w:rsidR="005A3EB9" w:rsidRPr="00B124D3" w:rsidRDefault="005A3EB9" w:rsidP="005A3E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A37BE4" w:rsidRPr="00B124D3" w:rsidRDefault="005A3EB9" w:rsidP="005A3E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9F1DF2" w:rsidTr="00B12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Physical Education</w:t>
            </w:r>
          </w:p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Physical Education</w:t>
            </w:r>
          </w:p>
        </w:tc>
        <w:tc>
          <w:tcPr>
            <w:tcW w:w="1985" w:type="dxa"/>
          </w:tcPr>
          <w:p w:rsidR="009F1DF2" w:rsidRPr="00B124D3" w:rsidRDefault="009F1DF2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2BHX</w:t>
            </w:r>
          </w:p>
          <w:p w:rsidR="009F1DF2" w:rsidRPr="00B124D3" w:rsidRDefault="009F1DF2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2BHW</w:t>
            </w:r>
          </w:p>
        </w:tc>
        <w:tc>
          <w:tcPr>
            <w:tcW w:w="2358" w:type="dxa"/>
          </w:tcPr>
          <w:p w:rsidR="009F1DF2" w:rsidRPr="00B124D3" w:rsidRDefault="009F1DF2" w:rsidP="009F1D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9F1DF2" w:rsidRPr="00B124D3" w:rsidRDefault="009F1DF2" w:rsidP="009F1D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5A3EB9" w:rsidTr="00B1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A3EB9" w:rsidRPr="00B124D3" w:rsidRDefault="005A3EB9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Physics</w:t>
            </w:r>
          </w:p>
          <w:p w:rsidR="005A3EB9" w:rsidRPr="00B124D3" w:rsidRDefault="005A3EB9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Physics</w:t>
            </w:r>
          </w:p>
        </w:tc>
        <w:tc>
          <w:tcPr>
            <w:tcW w:w="1985" w:type="dxa"/>
          </w:tcPr>
          <w:p w:rsidR="005A3EB9" w:rsidRPr="00B124D3" w:rsidRDefault="00F918A3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33W6</w:t>
            </w:r>
          </w:p>
          <w:p w:rsidR="00F918A3" w:rsidRPr="00B124D3" w:rsidRDefault="00F918A3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33W5</w:t>
            </w:r>
          </w:p>
        </w:tc>
        <w:tc>
          <w:tcPr>
            <w:tcW w:w="2358" w:type="dxa"/>
          </w:tcPr>
          <w:p w:rsidR="005A3EB9" w:rsidRPr="00B124D3" w:rsidRDefault="005A3EB9" w:rsidP="005A3E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5A3EB9" w:rsidRPr="00B124D3" w:rsidRDefault="005A3EB9" w:rsidP="005A3E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5A3EB9" w:rsidTr="00B12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A3EB9" w:rsidRPr="00B124D3" w:rsidRDefault="005A3EB9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Religious Education</w:t>
            </w:r>
          </w:p>
          <w:p w:rsidR="005A3EB9" w:rsidRPr="00B124D3" w:rsidRDefault="005A3EB9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Religious Education</w:t>
            </w:r>
          </w:p>
        </w:tc>
        <w:tc>
          <w:tcPr>
            <w:tcW w:w="1985" w:type="dxa"/>
          </w:tcPr>
          <w:p w:rsidR="005A3EB9" w:rsidRPr="00B124D3" w:rsidRDefault="00F918A3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33W8</w:t>
            </w:r>
          </w:p>
          <w:p w:rsidR="00F918A3" w:rsidRPr="00B124D3" w:rsidRDefault="00F918A3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33W7</w:t>
            </w:r>
          </w:p>
        </w:tc>
        <w:tc>
          <w:tcPr>
            <w:tcW w:w="2358" w:type="dxa"/>
          </w:tcPr>
          <w:p w:rsidR="005A3EB9" w:rsidRPr="00B124D3" w:rsidRDefault="005A3EB9" w:rsidP="005A3E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5A3EB9" w:rsidRPr="00B124D3" w:rsidRDefault="005A3EB9" w:rsidP="005A3E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  <w:tr w:rsidR="009F1DF2" w:rsidTr="00B1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Primary General</w:t>
            </w:r>
          </w:p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Primary General</w:t>
            </w:r>
          </w:p>
        </w:tc>
        <w:tc>
          <w:tcPr>
            <w:tcW w:w="1985" w:type="dxa"/>
          </w:tcPr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2BHL</w:t>
            </w:r>
          </w:p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2BHK</w:t>
            </w:r>
          </w:p>
        </w:tc>
        <w:tc>
          <w:tcPr>
            <w:tcW w:w="2358" w:type="dxa"/>
          </w:tcPr>
          <w:p w:rsidR="009F1DF2" w:rsidRPr="00B124D3" w:rsidRDefault="009F1DF2" w:rsidP="009F1D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</w:p>
          <w:p w:rsidR="009F1DF2" w:rsidRPr="00B124D3" w:rsidRDefault="009F1DF2" w:rsidP="009F1D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</w:p>
        </w:tc>
      </w:tr>
    </w:tbl>
    <w:p w:rsidR="00752A1A" w:rsidRPr="00777E2E" w:rsidRDefault="00752A1A" w:rsidP="00777E2E">
      <w:pPr>
        <w:spacing w:after="0"/>
        <w:rPr>
          <w:rFonts w:ascii="Arial" w:hAnsi="Arial" w:cs="Arial"/>
        </w:rPr>
      </w:pPr>
    </w:p>
    <w:p w:rsidR="00777E2E" w:rsidRPr="002C5C73" w:rsidRDefault="00777E2E" w:rsidP="00777E2E">
      <w:pPr>
        <w:spacing w:after="0"/>
        <w:rPr>
          <w:rFonts w:ascii="Arial" w:hAnsi="Arial" w:cs="Arial"/>
        </w:rPr>
      </w:pPr>
    </w:p>
    <w:sectPr w:rsidR="00777E2E" w:rsidRPr="002C5C73" w:rsidSect="00B124D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F9" w:rsidRDefault="008810F9" w:rsidP="008810F9">
      <w:pPr>
        <w:spacing w:after="0" w:line="240" w:lineRule="auto"/>
      </w:pPr>
      <w:r>
        <w:separator/>
      </w:r>
    </w:p>
  </w:endnote>
  <w:endnote w:type="continuationSeparator" w:id="0">
    <w:p w:rsidR="008810F9" w:rsidRDefault="008810F9" w:rsidP="0088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F9" w:rsidRDefault="008810F9" w:rsidP="008810F9">
      <w:pPr>
        <w:spacing w:after="0" w:line="240" w:lineRule="auto"/>
      </w:pPr>
      <w:r>
        <w:separator/>
      </w:r>
    </w:p>
  </w:footnote>
  <w:footnote w:type="continuationSeparator" w:id="0">
    <w:p w:rsidR="008810F9" w:rsidRDefault="008810F9" w:rsidP="0088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C35" w:rsidRDefault="00D60C35">
    <w:pPr>
      <w:pStyle w:val="Header"/>
    </w:pPr>
    <w:r>
      <w:t>20</w:t>
    </w:r>
    <w:r w:rsidR="00E62D3B">
      <w:t>20</w:t>
    </w:r>
    <w:r>
      <w:t>-2</w:t>
    </w:r>
    <w:r w:rsidR="00E62D3B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8D"/>
    <w:rsid w:val="000133E1"/>
    <w:rsid w:val="000C0563"/>
    <w:rsid w:val="00177A31"/>
    <w:rsid w:val="001D3EBA"/>
    <w:rsid w:val="0029201B"/>
    <w:rsid w:val="002C1DDF"/>
    <w:rsid w:val="002C5C73"/>
    <w:rsid w:val="00307CA8"/>
    <w:rsid w:val="00487CC1"/>
    <w:rsid w:val="005000E1"/>
    <w:rsid w:val="00591FF6"/>
    <w:rsid w:val="005A3EB9"/>
    <w:rsid w:val="00752A1A"/>
    <w:rsid w:val="00777E2E"/>
    <w:rsid w:val="00847A89"/>
    <w:rsid w:val="008810F9"/>
    <w:rsid w:val="009777DF"/>
    <w:rsid w:val="009F1DF2"/>
    <w:rsid w:val="00A37BE4"/>
    <w:rsid w:val="00AA6A0E"/>
    <w:rsid w:val="00AC02D6"/>
    <w:rsid w:val="00B044AE"/>
    <w:rsid w:val="00B124D3"/>
    <w:rsid w:val="00B760AE"/>
    <w:rsid w:val="00D2538D"/>
    <w:rsid w:val="00D60C35"/>
    <w:rsid w:val="00DA6546"/>
    <w:rsid w:val="00E02410"/>
    <w:rsid w:val="00E053FB"/>
    <w:rsid w:val="00E62D3B"/>
    <w:rsid w:val="00F918A3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9D2F"/>
  <w15:chartTrackingRefBased/>
  <w15:docId w15:val="{8583EFB4-2AE7-4714-A6ED-AF676C7B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A74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8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F9"/>
  </w:style>
  <w:style w:type="paragraph" w:styleId="Footer">
    <w:name w:val="footer"/>
    <w:basedOn w:val="Normal"/>
    <w:link w:val="FooterChar"/>
    <w:uiPriority w:val="99"/>
    <w:unhideWhenUsed/>
    <w:rsid w:val="0088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177570C7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Dimeloe</dc:creator>
  <cp:keywords/>
  <dc:description/>
  <cp:lastModifiedBy>Mrs D Dimeloe</cp:lastModifiedBy>
  <cp:revision>4</cp:revision>
  <dcterms:created xsi:type="dcterms:W3CDTF">2018-09-28T12:22:00Z</dcterms:created>
  <dcterms:modified xsi:type="dcterms:W3CDTF">2019-11-01T14:32:00Z</dcterms:modified>
</cp:coreProperties>
</file>